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91" w:rsidRPr="009A55BD" w:rsidRDefault="009A55BD" w:rsidP="00C16581">
      <w:pPr>
        <w:pStyle w:val="Heading1"/>
        <w:rPr>
          <w:color w:val="000000" w:themeColor="text1"/>
          <w:szCs w:val="28"/>
        </w:rPr>
      </w:pPr>
      <w:r>
        <w:t xml:space="preserve">              </w:t>
      </w:r>
      <w:sdt>
        <w:sdtPr>
          <w:rPr>
            <w:szCs w:val="28"/>
          </w:rPr>
          <w:alias w:val="Company Name"/>
          <w:tag w:val=""/>
          <w:id w:val="1501239775"/>
          <w:placeholder>
            <w:docPart w:val="6E1E42ABC3414582BFB71EBD888ED3E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szCs w:val="28"/>
            </w:rPr>
            <w:t xml:space="preserve">  </w:t>
          </w:r>
          <w:r w:rsidR="00504EA6" w:rsidRPr="009A55BD">
            <w:rPr>
              <w:szCs w:val="28"/>
            </w:rPr>
            <w:t>Iran Sun World tours &amp; travel agency .</w:t>
          </w:r>
        </w:sdtContent>
      </w:sdt>
      <w:r w:rsidR="00C16581" w:rsidRPr="009A55BD">
        <w:rPr>
          <w:color w:val="000000" w:themeColor="text1"/>
          <w:szCs w:val="28"/>
        </w:rPr>
        <w:t xml:space="preserve">           </w:t>
      </w:r>
    </w:p>
    <w:p w:rsidR="00557F91" w:rsidRDefault="00557F91" w:rsidP="00C16581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</w:t>
      </w:r>
      <w:r w:rsidR="00C16581">
        <w:rPr>
          <w:color w:val="000000" w:themeColor="text1"/>
        </w:rPr>
        <w:t xml:space="preserve">  </w:t>
      </w:r>
      <w:r>
        <w:rPr>
          <w:noProof/>
          <w:color w:val="000000" w:themeColor="text1"/>
          <w:lang w:eastAsia="en-US"/>
        </w:rPr>
        <w:drawing>
          <wp:inline distT="0" distB="0" distL="0" distR="0" wp14:anchorId="70514CDE" wp14:editId="79FED934">
            <wp:extent cx="458360" cy="45048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af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00" cy="46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81" w:rsidRDefault="00557F91" w:rsidP="00C16581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C16581" w:rsidRPr="00390AD6">
        <w:rPr>
          <w:color w:val="000000" w:themeColor="text1"/>
        </w:rPr>
        <w:t>Embassy of the Islamic Republic of Iran</w:t>
      </w:r>
    </w:p>
    <w:p w:rsidR="00C16581" w:rsidRPr="001E34E0" w:rsidRDefault="00C16581" w:rsidP="00C16581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Pr="001E34E0">
        <w:rPr>
          <w:b/>
          <w:bCs/>
          <w:sz w:val="32"/>
          <w:szCs w:val="32"/>
        </w:rPr>
        <w:t>Visa application form:</w:t>
      </w:r>
    </w:p>
    <w:p w:rsidR="00FF0424" w:rsidRDefault="00373635" w:rsidP="00CC53CB">
      <w:pPr>
        <w:pStyle w:val="Subtitle"/>
        <w:pBdr>
          <w:left w:val="double" w:sz="18" w:space="24" w:color="1F4E79" w:themeColor="accent1" w:themeShade="80"/>
        </w:pBdr>
        <w:tabs>
          <w:tab w:val="center" w:pos="4680"/>
        </w:tabs>
        <w:rPr>
          <w:rFonts w:ascii="inherit" w:eastAsia="Times New Roman" w:hAnsi="inherit" w:cs="Courier New"/>
          <w:color w:val="212121"/>
          <w:sz w:val="20"/>
          <w:lang w:eastAsia="en-US"/>
        </w:rPr>
      </w:pPr>
      <w:sdt>
        <w:sdtPr>
          <w:rPr>
            <w:rFonts w:ascii="inherit" w:eastAsia="Times New Roman" w:hAnsi="inherit" w:cs="Courier New"/>
            <w:color w:val="212121"/>
            <w:sz w:val="20"/>
            <w:lang w:eastAsia="en-US"/>
          </w:rPr>
          <w:id w:val="474871628"/>
          <w:placeholder>
            <w:docPart w:val="871E8BBAE9AF41BC8CD846F7CB1DE71B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16581" w:rsidRPr="00ED5E1B">
            <w:rPr>
              <w:rFonts w:ascii="inherit" w:eastAsia="Times New Roman" w:hAnsi="inherit" w:cs="Courier New"/>
              <w:color w:val="212121"/>
              <w:sz w:val="20"/>
              <w:lang w:eastAsia="en-US"/>
            </w:rPr>
            <w:t>Datе:</w:t>
          </w:r>
          <w:r w:rsidR="00557F91" w:rsidRPr="00ED5E1B">
            <w:rPr>
              <w:rFonts w:ascii="inherit" w:eastAsia="Times New Roman" w:hAnsi="inherit" w:cs="Courier New"/>
              <w:color w:val="212121"/>
              <w:sz w:val="20"/>
              <w:lang w:eastAsia="en-US"/>
            </w:rPr>
            <w:t xml:space="preserve"> Дата заполнения:_______________</w:t>
          </w:r>
        </w:sdtContent>
      </w:sdt>
      <w:r w:rsidR="00CC53CB">
        <w:rPr>
          <w:rFonts w:ascii="inherit" w:eastAsia="Times New Roman" w:hAnsi="inherit" w:cs="Courier New"/>
          <w:color w:val="212121"/>
          <w:sz w:val="20"/>
          <w:lang w:eastAsia="en-US"/>
        </w:rPr>
        <w:tab/>
      </w:r>
    </w:p>
    <w:p w:rsidR="00CC53CB" w:rsidRPr="00CC53CB" w:rsidRDefault="00CC53CB" w:rsidP="00CC53CB">
      <w:pPr>
        <w:rPr>
          <w:lang w:eastAsia="en-US"/>
        </w:rPr>
      </w:pPr>
    </w:p>
    <w:tbl>
      <w:tblPr>
        <w:tblStyle w:val="InvoiceTable"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160"/>
        <w:gridCol w:w="895"/>
        <w:gridCol w:w="1355"/>
        <w:gridCol w:w="2520"/>
        <w:gridCol w:w="2420"/>
      </w:tblGrid>
      <w:tr w:rsidR="00CC53CB" w:rsidTr="00CA4B3D">
        <w:trPr>
          <w:trHeight w:val="330"/>
        </w:trPr>
        <w:tc>
          <w:tcPr>
            <w:tcW w:w="9350" w:type="dxa"/>
            <w:gridSpan w:val="5"/>
            <w:shd w:val="clear" w:color="auto" w:fill="E7E5ED" w:themeFill="text2" w:themeFillTint="1A"/>
          </w:tcPr>
          <w:p w:rsidR="00CC53CB" w:rsidRPr="00CC53CB" w:rsidRDefault="00CC53CB" w:rsidP="00B054F3">
            <w:pPr>
              <w:spacing w:before="0" w:after="160"/>
              <w:ind w:left="-5"/>
              <w:rPr>
                <w:b/>
                <w:bCs/>
                <w:lang w:val="ru-RU"/>
              </w:rPr>
            </w:pPr>
            <w:r w:rsidRPr="00CC53CB">
              <w:rPr>
                <w:b/>
                <w:bCs/>
                <w:lang w:val="ru-RU"/>
              </w:rPr>
              <w:t>Заполните форму латинскими буквами:</w:t>
            </w:r>
          </w:p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055" w:type="dxa"/>
            <w:gridSpan w:val="2"/>
          </w:tcPr>
          <w:p w:rsidR="00C16581" w:rsidRPr="0089684B" w:rsidRDefault="00CC53CB" w:rsidP="00B054F3">
            <w:pPr>
              <w:rPr>
                <w:lang w:val="ru-RU"/>
              </w:rPr>
            </w:pPr>
            <w:r>
              <w:t xml:space="preserve">Name: </w:t>
            </w:r>
            <w:r w:rsidR="0089684B">
              <w:rPr>
                <w:lang w:val="ru-RU"/>
              </w:rPr>
              <w:t>имя: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C53CB" w:rsidRPr="0089684B" w:rsidRDefault="00CC53CB" w:rsidP="00B054F3">
            <w:pPr>
              <w:rPr>
                <w:lang w:val="ru-RU"/>
              </w:rPr>
            </w:pPr>
            <w:r>
              <w:t>Surname:</w:t>
            </w:r>
            <w:r w:rsidR="0089684B">
              <w:rPr>
                <w:lang w:val="ru-RU"/>
              </w:rPr>
              <w:t xml:space="preserve"> фамилия: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C53CB" w:rsidRPr="0089684B" w:rsidRDefault="00CC53CB" w:rsidP="00B054F3">
            <w:pPr>
              <w:rPr>
                <w:lang w:val="ru-RU"/>
              </w:rPr>
            </w:pPr>
            <w:r>
              <w:t>Father name:</w:t>
            </w:r>
            <w:r w:rsidR="0089684B">
              <w:rPr>
                <w:lang w:val="ru-RU"/>
              </w:rPr>
              <w:t xml:space="preserve"> отчество: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FF6454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FF6454" w:rsidRPr="00FF6454" w:rsidRDefault="00FF6454" w:rsidP="00B054F3">
            <w:pPr>
              <w:rPr>
                <w:lang w:val="ru-RU"/>
              </w:rPr>
            </w:pPr>
            <w:r>
              <w:t xml:space="preserve">Sex : </w:t>
            </w:r>
            <w:r>
              <w:rPr>
                <w:lang w:val="ru-RU"/>
              </w:rPr>
              <w:t>Пол :</w:t>
            </w:r>
          </w:p>
        </w:tc>
        <w:tc>
          <w:tcPr>
            <w:tcW w:w="6295" w:type="dxa"/>
            <w:gridSpan w:val="3"/>
          </w:tcPr>
          <w:p w:rsidR="00FF6454" w:rsidRDefault="00FF6454" w:rsidP="00B054F3"/>
        </w:tc>
      </w:tr>
      <w:tr w:rsidR="0020119B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20119B" w:rsidRPr="00F8695A" w:rsidRDefault="0020119B" w:rsidP="00B054F3">
            <w:pPr>
              <w:rPr>
                <w:lang w:val="ru-RU"/>
              </w:rPr>
            </w:pPr>
            <w:r>
              <w:t>Marital status :</w:t>
            </w:r>
            <w:r w:rsidR="00F8695A">
              <w:t xml:space="preserve"> </w:t>
            </w:r>
            <w:r w:rsidR="00F8695A">
              <w:rPr>
                <w:lang w:val="ru-RU"/>
              </w:rPr>
              <w:t>Положение</w:t>
            </w:r>
          </w:p>
        </w:tc>
        <w:tc>
          <w:tcPr>
            <w:tcW w:w="6295" w:type="dxa"/>
            <w:gridSpan w:val="3"/>
          </w:tcPr>
          <w:p w:rsidR="0020119B" w:rsidRDefault="0020119B" w:rsidP="00B054F3">
            <w:r>
              <w:t xml:space="preserve">Single:               Married:                Divorsed :                     Separated:         </w:t>
            </w:r>
          </w:p>
        </w:tc>
      </w:tr>
      <w:tr w:rsidR="00FF6454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FF6454" w:rsidRDefault="00FF6454" w:rsidP="00B054F3">
            <w:r>
              <w:t xml:space="preserve">Language : </w:t>
            </w:r>
          </w:p>
        </w:tc>
        <w:tc>
          <w:tcPr>
            <w:tcW w:w="6295" w:type="dxa"/>
            <w:gridSpan w:val="3"/>
          </w:tcPr>
          <w:p w:rsidR="00FF6454" w:rsidRDefault="00FF6454" w:rsidP="00B054F3"/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16581" w:rsidRPr="0089684B" w:rsidRDefault="00CC53CB" w:rsidP="00B054F3">
            <w:r>
              <w:t>Date of birth:</w:t>
            </w:r>
            <w:r w:rsidR="0089684B">
              <w:rPr>
                <w:lang w:val="ru-RU"/>
              </w:rPr>
              <w:t xml:space="preserve"> год</w:t>
            </w:r>
            <w:r w:rsidR="0089684B" w:rsidRPr="0089684B">
              <w:t xml:space="preserve"> </w:t>
            </w:r>
            <w:r w:rsidR="0089684B">
              <w:rPr>
                <w:lang w:val="ru-RU"/>
              </w:rPr>
              <w:t>рождения: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16581" w:rsidRPr="0089684B" w:rsidRDefault="00CC53CB" w:rsidP="00B054F3">
            <w:pPr>
              <w:rPr>
                <w:lang w:val="ru-RU"/>
              </w:rPr>
            </w:pPr>
            <w:r>
              <w:t>Country:</w:t>
            </w:r>
            <w:r w:rsidR="0089684B">
              <w:rPr>
                <w:lang w:val="ru-RU"/>
              </w:rPr>
              <w:t>город рождения: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16581" w:rsidRPr="00FF6454" w:rsidRDefault="00CC53CB" w:rsidP="00B054F3">
            <w:pPr>
              <w:rPr>
                <w:lang w:val="ru-RU"/>
              </w:rPr>
            </w:pPr>
            <w:r>
              <w:t>Nationality:</w:t>
            </w:r>
            <w:r w:rsidR="00FF6454">
              <w:t xml:space="preserve"> </w:t>
            </w:r>
            <w:r w:rsidR="00FF6454">
              <w:rPr>
                <w:lang w:val="ru-RU"/>
              </w:rPr>
              <w:t>Национальность 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89684B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89684B" w:rsidRPr="0089684B" w:rsidRDefault="0089684B" w:rsidP="00B054F3">
            <w:pPr>
              <w:rPr>
                <w:lang w:val="ru-RU"/>
              </w:rPr>
            </w:pPr>
            <w:r>
              <w:t>Type passport:</w:t>
            </w:r>
            <w:r>
              <w:rPr>
                <w:lang w:val="ru-RU"/>
              </w:rPr>
              <w:t xml:space="preserve"> тип паспорта:</w:t>
            </w:r>
          </w:p>
        </w:tc>
        <w:tc>
          <w:tcPr>
            <w:tcW w:w="6295" w:type="dxa"/>
            <w:gridSpan w:val="3"/>
          </w:tcPr>
          <w:p w:rsidR="0089684B" w:rsidRDefault="0089684B" w:rsidP="00B054F3"/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16581" w:rsidRPr="00FF6454" w:rsidRDefault="00CC53CB" w:rsidP="00B054F3">
            <w:pPr>
              <w:rPr>
                <w:lang w:val="ru-RU"/>
              </w:rPr>
            </w:pPr>
            <w:r>
              <w:t>Passport number:</w:t>
            </w:r>
            <w:r w:rsidR="00FF6454">
              <w:rPr>
                <w:lang w:val="ru-RU"/>
              </w:rPr>
              <w:t>номер паспорта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A75DF0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A75DF0" w:rsidRPr="0089684B" w:rsidRDefault="0089684B" w:rsidP="00B054F3">
            <w:r>
              <w:t xml:space="preserve">Date of </w:t>
            </w:r>
            <w:r w:rsidR="00A75DF0">
              <w:t>ISSUE:</w:t>
            </w:r>
            <w:r w:rsidRPr="0089684B">
              <w:t xml:space="preserve"> </w:t>
            </w:r>
            <w:r>
              <w:rPr>
                <w:lang w:val="ru-RU"/>
              </w:rPr>
              <w:t>Дата</w:t>
            </w:r>
            <w:r w:rsidRPr="0089684B">
              <w:t xml:space="preserve"> </w:t>
            </w:r>
            <w:r>
              <w:rPr>
                <w:lang w:val="ru-RU"/>
              </w:rPr>
              <w:t>выдачи</w:t>
            </w:r>
            <w:r w:rsidRPr="0089684B">
              <w:t>:</w:t>
            </w:r>
          </w:p>
        </w:tc>
        <w:tc>
          <w:tcPr>
            <w:tcW w:w="6295" w:type="dxa"/>
            <w:gridSpan w:val="3"/>
          </w:tcPr>
          <w:p w:rsidR="00A75DF0" w:rsidRDefault="00A75DF0" w:rsidP="00B054F3"/>
        </w:tc>
      </w:tr>
      <w:tr w:rsidR="00A75DF0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A75DF0" w:rsidRPr="0089684B" w:rsidRDefault="00A75DF0" w:rsidP="00B054F3">
            <w:pPr>
              <w:rPr>
                <w:lang w:val="ru-RU"/>
              </w:rPr>
            </w:pPr>
            <w:r>
              <w:t>Date of EXPIRY</w:t>
            </w:r>
            <w:r w:rsidR="0089684B">
              <w:rPr>
                <w:lang w:val="ru-RU"/>
              </w:rPr>
              <w:t xml:space="preserve">: Действителен : </w:t>
            </w:r>
          </w:p>
        </w:tc>
        <w:tc>
          <w:tcPr>
            <w:tcW w:w="6295" w:type="dxa"/>
            <w:gridSpan w:val="3"/>
          </w:tcPr>
          <w:p w:rsidR="00A75DF0" w:rsidRDefault="00A75DF0" w:rsidP="00B054F3"/>
        </w:tc>
      </w:tr>
      <w:tr w:rsidR="00A75DF0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A75DF0" w:rsidRDefault="0089684B" w:rsidP="00B054F3">
            <w:r>
              <w:t>Company name / place of work:</w:t>
            </w:r>
          </w:p>
        </w:tc>
        <w:tc>
          <w:tcPr>
            <w:tcW w:w="6295" w:type="dxa"/>
            <w:gridSpan w:val="3"/>
          </w:tcPr>
          <w:p w:rsidR="00A75DF0" w:rsidRDefault="00A75DF0" w:rsidP="00B054F3"/>
        </w:tc>
      </w:tr>
      <w:tr w:rsidR="00A75DF0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A75DF0" w:rsidRPr="0089684B" w:rsidRDefault="00A75DF0" w:rsidP="00B054F3">
            <w:pPr>
              <w:rPr>
                <w:lang w:val="ru-RU"/>
              </w:rPr>
            </w:pPr>
            <w:r>
              <w:t>Occupation:</w:t>
            </w:r>
            <w:r w:rsidR="0089684B">
              <w:rPr>
                <w:lang w:val="ru-RU"/>
              </w:rPr>
              <w:t>Профессия:</w:t>
            </w:r>
          </w:p>
        </w:tc>
        <w:tc>
          <w:tcPr>
            <w:tcW w:w="6295" w:type="dxa"/>
            <w:gridSpan w:val="3"/>
          </w:tcPr>
          <w:p w:rsidR="00A75DF0" w:rsidRDefault="00A75DF0" w:rsidP="00B054F3"/>
        </w:tc>
      </w:tr>
      <w:tr w:rsidR="0089684B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89684B" w:rsidRPr="0089684B" w:rsidRDefault="0089684B" w:rsidP="00B054F3">
            <w:pPr>
              <w:rPr>
                <w:lang w:val="ru-RU"/>
              </w:rPr>
            </w:pPr>
            <w:r>
              <w:lastRenderedPageBreak/>
              <w:t>Adress :</w:t>
            </w:r>
            <w:r>
              <w:rPr>
                <w:lang w:val="ru-RU"/>
              </w:rPr>
              <w:t xml:space="preserve"> Адрес проживания:</w:t>
            </w:r>
          </w:p>
        </w:tc>
        <w:tc>
          <w:tcPr>
            <w:tcW w:w="6295" w:type="dxa"/>
            <w:gridSpan w:val="3"/>
          </w:tcPr>
          <w:p w:rsidR="0089684B" w:rsidRDefault="0089684B" w:rsidP="00B054F3"/>
        </w:tc>
      </w:tr>
      <w:tr w:rsidR="00A47A83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A47A83" w:rsidRPr="00A47A83" w:rsidRDefault="00A47A83" w:rsidP="00B054F3">
            <w:pPr>
              <w:rPr>
                <w:lang w:val="ru-RU"/>
              </w:rPr>
            </w:pPr>
            <w:r w:rsidRPr="00A47A83">
              <w:rPr>
                <w:lang w:val="ru-RU"/>
              </w:rPr>
              <w:t>Arriving</w:t>
            </w:r>
            <w:r>
              <w:rPr>
                <w:lang w:val="ru-RU"/>
              </w:rPr>
              <w:t xml:space="preserve"> </w:t>
            </w:r>
            <w:r>
              <w:t>date :</w:t>
            </w:r>
            <w:r>
              <w:rPr>
                <w:lang w:val="ru-RU"/>
              </w:rPr>
              <w:t>дата прилёта:</w:t>
            </w:r>
          </w:p>
        </w:tc>
        <w:tc>
          <w:tcPr>
            <w:tcW w:w="6295" w:type="dxa"/>
            <w:gridSpan w:val="3"/>
          </w:tcPr>
          <w:p w:rsidR="00A47A83" w:rsidRDefault="00A47A83" w:rsidP="00B054F3"/>
        </w:tc>
      </w:tr>
      <w:tr w:rsidR="00A47A83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A47A83" w:rsidRPr="00A47A83" w:rsidRDefault="00A47A83" w:rsidP="00B054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inherit" w:eastAsia="Times New Roman" w:hAnsi="inherit" w:cs="Courier New"/>
                <w:color w:val="212121"/>
                <w:sz w:val="20"/>
                <w:lang w:val="ru-RU" w:eastAsia="en-US"/>
              </w:rPr>
            </w:pPr>
            <w:r w:rsidRPr="00A47A83">
              <w:rPr>
                <w:rFonts w:ascii="inherit" w:eastAsia="Times New Roman" w:hAnsi="inherit" w:cs="Courier New"/>
                <w:color w:val="212121"/>
                <w:sz w:val="20"/>
                <w:lang w:val="en" w:eastAsia="en-US"/>
              </w:rPr>
              <w:t>Departure</w:t>
            </w:r>
            <w:r>
              <w:rPr>
                <w:rFonts w:ascii="inherit" w:eastAsia="Times New Roman" w:hAnsi="inherit" w:cs="Courier New"/>
                <w:color w:val="212121"/>
                <w:sz w:val="20"/>
                <w:lang w:val="ru-RU" w:eastAsia="en-US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0"/>
                <w:lang w:eastAsia="en-US"/>
              </w:rPr>
              <w:t>time:</w:t>
            </w:r>
            <w:r>
              <w:rPr>
                <w:rFonts w:ascii="inherit" w:eastAsia="Times New Roman" w:hAnsi="inherit" w:cs="Courier New"/>
                <w:color w:val="212121"/>
                <w:sz w:val="20"/>
                <w:lang w:val="ru-RU" w:eastAsia="en-US"/>
              </w:rPr>
              <w:t xml:space="preserve"> дата вылета:</w:t>
            </w:r>
          </w:p>
        </w:tc>
        <w:tc>
          <w:tcPr>
            <w:tcW w:w="6295" w:type="dxa"/>
            <w:gridSpan w:val="3"/>
          </w:tcPr>
          <w:p w:rsidR="00A47A83" w:rsidRDefault="00A47A83" w:rsidP="00B054F3"/>
        </w:tc>
      </w:tr>
      <w:tr w:rsidR="00A75DF0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A75DF0" w:rsidRPr="0089684B" w:rsidRDefault="00A75DF0" w:rsidP="00B054F3">
            <w:pPr>
              <w:rPr>
                <w:lang w:val="ru-RU"/>
              </w:rPr>
            </w:pPr>
            <w:r>
              <w:t>Direction:</w:t>
            </w:r>
            <w:r w:rsidR="0089684B">
              <w:rPr>
                <w:lang w:val="ru-RU"/>
              </w:rPr>
              <w:t xml:space="preserve"> Город прилёта</w:t>
            </w:r>
          </w:p>
        </w:tc>
        <w:tc>
          <w:tcPr>
            <w:tcW w:w="6295" w:type="dxa"/>
            <w:gridSpan w:val="3"/>
          </w:tcPr>
          <w:p w:rsidR="00A75DF0" w:rsidRDefault="00A75DF0" w:rsidP="00B054F3"/>
        </w:tc>
      </w:tr>
      <w:tr w:rsidR="00A75DF0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A75DF0" w:rsidRPr="0089684B" w:rsidRDefault="00A75DF0" w:rsidP="00B054F3">
            <w:r w:rsidRPr="0089684B">
              <w:t>Purpose of arrival</w:t>
            </w:r>
            <w:r>
              <w:t>:</w:t>
            </w:r>
            <w:r w:rsidR="0089684B" w:rsidRPr="0089684B">
              <w:t xml:space="preserve"> </w:t>
            </w:r>
            <w:r w:rsidR="0089684B">
              <w:rPr>
                <w:lang w:val="ru-RU"/>
              </w:rPr>
              <w:t>цель</w:t>
            </w:r>
            <w:r w:rsidR="0089684B" w:rsidRPr="0089684B">
              <w:t xml:space="preserve"> </w:t>
            </w:r>
            <w:r w:rsidR="0089684B">
              <w:rPr>
                <w:lang w:val="ru-RU"/>
              </w:rPr>
              <w:t>приезда</w:t>
            </w:r>
            <w:r w:rsidR="0089684B" w:rsidRPr="0089684B">
              <w:t>:</w:t>
            </w:r>
          </w:p>
        </w:tc>
        <w:tc>
          <w:tcPr>
            <w:tcW w:w="6295" w:type="dxa"/>
            <w:gridSpan w:val="3"/>
          </w:tcPr>
          <w:p w:rsidR="00A75DF0" w:rsidRDefault="00A75DF0" w:rsidP="00B054F3"/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055" w:type="dxa"/>
            <w:gridSpan w:val="2"/>
          </w:tcPr>
          <w:p w:rsidR="00C16581" w:rsidRPr="0089684B" w:rsidRDefault="00CC53CB" w:rsidP="00B054F3">
            <w:pPr>
              <w:rPr>
                <w:lang w:val="ru-RU"/>
              </w:rPr>
            </w:pPr>
            <w:r>
              <w:t>Visa Type:</w:t>
            </w:r>
            <w:r w:rsidR="0089684B">
              <w:rPr>
                <w:lang w:val="ru-RU"/>
              </w:rPr>
              <w:t>Тип визы: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C16581" w:rsidRPr="00936D87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16581" w:rsidRPr="00A47A83" w:rsidRDefault="00CC53CB" w:rsidP="00B054F3">
            <w:pPr>
              <w:rPr>
                <w:lang w:val="ru-RU"/>
              </w:rPr>
            </w:pPr>
            <w:r>
              <w:t>Place</w:t>
            </w:r>
            <w:r w:rsidRPr="00A47A83">
              <w:rPr>
                <w:lang w:val="ru-RU"/>
              </w:rPr>
              <w:t xml:space="preserve"> </w:t>
            </w:r>
            <w:r>
              <w:t>Visa</w:t>
            </w:r>
            <w:r w:rsidRPr="00A47A83">
              <w:rPr>
                <w:lang w:val="ru-RU"/>
              </w:rPr>
              <w:t xml:space="preserve"> </w:t>
            </w:r>
            <w:r>
              <w:t>to</w:t>
            </w:r>
            <w:r w:rsidRPr="00A47A83">
              <w:rPr>
                <w:lang w:val="ru-RU"/>
              </w:rPr>
              <w:t xml:space="preserve"> </w:t>
            </w:r>
            <w:r>
              <w:t>be</w:t>
            </w:r>
            <w:r w:rsidRPr="00A47A83">
              <w:rPr>
                <w:lang w:val="ru-RU"/>
              </w:rPr>
              <w:t xml:space="preserve"> </w:t>
            </w:r>
            <w:r>
              <w:t>ISSUED</w:t>
            </w:r>
            <w:r w:rsidRPr="00A47A83">
              <w:rPr>
                <w:lang w:val="ru-RU"/>
              </w:rPr>
              <w:t>:</w:t>
            </w:r>
            <w:r w:rsidR="00A47A83" w:rsidRPr="00A47A83">
              <w:rPr>
                <w:lang w:val="ru-RU"/>
              </w:rPr>
              <w:t xml:space="preserve"> </w:t>
            </w:r>
            <w:r w:rsidR="00A47A83">
              <w:rPr>
                <w:lang w:val="ru-RU"/>
              </w:rPr>
              <w:t>Город</w:t>
            </w:r>
            <w:r w:rsidR="00A47A83" w:rsidRPr="00A47A83">
              <w:rPr>
                <w:lang w:val="ru-RU"/>
              </w:rPr>
              <w:t xml:space="preserve"> , </w:t>
            </w:r>
            <w:r w:rsidR="00A47A83">
              <w:rPr>
                <w:lang w:val="ru-RU"/>
              </w:rPr>
              <w:t>место</w:t>
            </w:r>
            <w:r w:rsidR="00A47A83" w:rsidRPr="00A47A83">
              <w:rPr>
                <w:lang w:val="ru-RU"/>
              </w:rPr>
              <w:t xml:space="preserve"> </w:t>
            </w:r>
            <w:r w:rsidR="00A47A83">
              <w:rPr>
                <w:lang w:val="ru-RU"/>
              </w:rPr>
              <w:t>получения Визы в Иран:</w:t>
            </w:r>
          </w:p>
        </w:tc>
        <w:tc>
          <w:tcPr>
            <w:tcW w:w="6295" w:type="dxa"/>
            <w:gridSpan w:val="3"/>
          </w:tcPr>
          <w:p w:rsidR="00C16581" w:rsidRPr="00A47A83" w:rsidRDefault="00C16581" w:rsidP="00B054F3">
            <w:pPr>
              <w:rPr>
                <w:lang w:val="ru-RU"/>
              </w:rPr>
            </w:pPr>
          </w:p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16581" w:rsidRPr="00A47A83" w:rsidRDefault="00CC53CB" w:rsidP="00B054F3">
            <w:r>
              <w:t>Duration stay in Iran:</w:t>
            </w:r>
            <w:r w:rsidR="00A47A83">
              <w:rPr>
                <w:lang w:val="ru-RU"/>
              </w:rPr>
              <w:t>Кол</w:t>
            </w:r>
            <w:r w:rsidR="00A47A83" w:rsidRPr="00A47A83">
              <w:t>-</w:t>
            </w:r>
            <w:r w:rsidR="00A47A83">
              <w:rPr>
                <w:lang w:val="ru-RU"/>
              </w:rPr>
              <w:t>во</w:t>
            </w:r>
            <w:r w:rsidR="00A47A83" w:rsidRPr="00A47A83">
              <w:t xml:space="preserve"> </w:t>
            </w:r>
            <w:r w:rsidR="00A47A83">
              <w:rPr>
                <w:lang w:val="ru-RU"/>
              </w:rPr>
              <w:t>дней</w:t>
            </w:r>
            <w:r w:rsidR="00A47A83" w:rsidRPr="00A47A83">
              <w:t>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16581" w:rsidRPr="00A47A83" w:rsidRDefault="00A47A83" w:rsidP="00B054F3">
            <w:pPr>
              <w:rPr>
                <w:lang w:val="ru-RU"/>
              </w:rPr>
            </w:pPr>
            <w:r w:rsidRPr="00A47A83">
              <w:t>City visits</w:t>
            </w:r>
            <w:r>
              <w:rPr>
                <w:lang w:val="ru-RU"/>
              </w:rPr>
              <w:t xml:space="preserve">: </w:t>
            </w:r>
            <w:r w:rsidR="00936D87">
              <w:rPr>
                <w:lang w:val="ru-RU"/>
              </w:rPr>
              <w:t xml:space="preserve">маршруты </w:t>
            </w:r>
            <w:bookmarkStart w:id="0" w:name="_GoBack"/>
            <w:bookmarkEnd w:id="0"/>
            <w:r w:rsidR="00B054F3">
              <w:rPr>
                <w:lang w:val="ru-RU"/>
              </w:rPr>
              <w:t>посещения: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C16581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c>
          <w:tcPr>
            <w:tcW w:w="3055" w:type="dxa"/>
            <w:gridSpan w:val="2"/>
          </w:tcPr>
          <w:p w:rsidR="00C16581" w:rsidRPr="00B054F3" w:rsidRDefault="00B054F3" w:rsidP="00B054F3">
            <w:pPr>
              <w:rPr>
                <w:lang w:val="ru-RU"/>
              </w:rPr>
            </w:pPr>
            <w:r>
              <w:t>Hotel name :</w:t>
            </w:r>
            <w:r>
              <w:rPr>
                <w:lang w:val="ru-RU"/>
              </w:rPr>
              <w:t xml:space="preserve"> Название отелей:</w:t>
            </w:r>
          </w:p>
        </w:tc>
        <w:tc>
          <w:tcPr>
            <w:tcW w:w="6295" w:type="dxa"/>
            <w:gridSpan w:val="3"/>
          </w:tcPr>
          <w:p w:rsidR="00C16581" w:rsidRDefault="00C16581" w:rsidP="00B054F3"/>
        </w:tc>
      </w:tr>
      <w:tr w:rsidR="00CC53CB" w:rsidRPr="00FF6454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055" w:type="dxa"/>
            <w:gridSpan w:val="2"/>
          </w:tcPr>
          <w:p w:rsidR="00CC53CB" w:rsidRPr="00FF6454" w:rsidRDefault="00FF6454" w:rsidP="00B054F3">
            <w:pPr>
              <w:rPr>
                <w:lang w:val="ru-RU"/>
              </w:rPr>
            </w:pPr>
            <w:r>
              <w:t>Phone</w:t>
            </w:r>
            <w:r w:rsidRPr="00FF6454">
              <w:rPr>
                <w:lang w:val="ru-RU"/>
              </w:rPr>
              <w:t xml:space="preserve"> </w:t>
            </w:r>
            <w:r>
              <w:t>number</w:t>
            </w:r>
            <w:r w:rsidRPr="00FF6454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Ваш тел. номер:</w:t>
            </w:r>
          </w:p>
        </w:tc>
        <w:tc>
          <w:tcPr>
            <w:tcW w:w="6295" w:type="dxa"/>
            <w:gridSpan w:val="3"/>
          </w:tcPr>
          <w:p w:rsidR="00CC53CB" w:rsidRPr="00FF6454" w:rsidRDefault="00CC53CB" w:rsidP="00B054F3">
            <w:pPr>
              <w:rPr>
                <w:lang w:val="ru-RU"/>
              </w:rPr>
            </w:pPr>
          </w:p>
        </w:tc>
      </w:tr>
      <w:tr w:rsidR="00FF6454" w:rsidRPr="00FF6454" w:rsidTr="00B054F3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tblCellMar>
            <w:left w:w="144" w:type="dxa"/>
            <w:right w:w="144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055" w:type="dxa"/>
            <w:gridSpan w:val="2"/>
          </w:tcPr>
          <w:p w:rsidR="00FF6454" w:rsidRDefault="00FF6454" w:rsidP="00B054F3">
            <w:r>
              <w:t>Email :</w:t>
            </w:r>
          </w:p>
        </w:tc>
        <w:tc>
          <w:tcPr>
            <w:tcW w:w="6295" w:type="dxa"/>
            <w:gridSpan w:val="3"/>
          </w:tcPr>
          <w:p w:rsidR="00FF6454" w:rsidRPr="00FF6454" w:rsidRDefault="00FF6454" w:rsidP="00B054F3">
            <w:pPr>
              <w:rPr>
                <w:lang w:val="ru-RU"/>
              </w:rPr>
            </w:pPr>
          </w:p>
        </w:tc>
      </w:tr>
      <w:tr w:rsidR="00B054F3" w:rsidRPr="00936D87" w:rsidTr="00CA4B3D">
        <w:tblPrEx>
          <w:tblBorders>
            <w:top w:val="single" w:sz="4" w:space="0" w:color="5B9BD5" w:themeColor="accen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5ED" w:themeFill="text2" w:themeFillTint="1A"/>
          </w:tcPr>
          <w:p w:rsidR="00B054F3" w:rsidRPr="00B054F3" w:rsidRDefault="00B054F3" w:rsidP="00B054F3">
            <w:pPr>
              <w:rPr>
                <w:lang w:val="ru-RU"/>
              </w:rPr>
            </w:pPr>
            <w:r>
              <w:rPr>
                <w:lang w:val="ru-RU"/>
              </w:rPr>
              <w:t>Строка для заполнения агенством которое предоставляет вам Визу:</w:t>
            </w:r>
          </w:p>
        </w:tc>
      </w:tr>
      <w:tr w:rsidR="00B054F3" w:rsidRPr="00B054F3" w:rsidTr="00B054F3">
        <w:tblPrEx>
          <w:tblBorders>
            <w:top w:val="single" w:sz="4" w:space="0" w:color="5B9BD5" w:themeColor="accen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B054F3" w:rsidRDefault="00FF6454" w:rsidP="00B054F3">
            <w:pPr>
              <w:rPr>
                <w:lang w:val="ru-RU"/>
              </w:rPr>
            </w:pPr>
            <w:r>
              <w:rPr>
                <w:lang w:val="ru-RU"/>
              </w:rPr>
              <w:t>Ф.И.О директора: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B054F3" w:rsidRDefault="006317DC" w:rsidP="00B054F3">
            <w:pPr>
              <w:rPr>
                <w:lang w:val="ru-RU"/>
              </w:rPr>
            </w:pPr>
            <w:r>
              <w:rPr>
                <w:lang w:val="ru-RU"/>
              </w:rPr>
              <w:t>Париса Рабет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B054F3" w:rsidRDefault="00B054F3" w:rsidP="00B054F3">
            <w:pPr>
              <w:rPr>
                <w:lang w:val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B054F3" w:rsidRDefault="00B054F3" w:rsidP="00B054F3">
            <w:pPr>
              <w:rPr>
                <w:lang w:val="ru-RU"/>
              </w:rPr>
            </w:pPr>
          </w:p>
        </w:tc>
      </w:tr>
      <w:tr w:rsidR="00B054F3" w:rsidRPr="00B054F3" w:rsidTr="00B054F3">
        <w:tblPrEx>
          <w:tblBorders>
            <w:top w:val="single" w:sz="4" w:space="0" w:color="5B9BD5" w:themeColor="accen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FF6454" w:rsidRDefault="00FF6454" w:rsidP="00B054F3">
            <w:pPr>
              <w:rPr>
                <w:lang w:val="ru-RU"/>
              </w:rPr>
            </w:pPr>
            <w:r>
              <w:t>ID</w:t>
            </w:r>
            <w:r w:rsidRPr="00FF6454">
              <w:rPr>
                <w:lang w:val="ru-RU"/>
              </w:rPr>
              <w:t xml:space="preserve"> </w:t>
            </w:r>
            <w:r>
              <w:t>number</w:t>
            </w:r>
            <w:r w:rsidRPr="00FF6454">
              <w:rPr>
                <w:lang w:val="ru-RU"/>
              </w:rPr>
              <w:t xml:space="preserve"> 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B054F3" w:rsidRDefault="006317DC" w:rsidP="00B054F3">
            <w:pPr>
              <w:rPr>
                <w:lang w:val="ru-RU"/>
              </w:rPr>
            </w:pPr>
            <w:r>
              <w:rPr>
                <w:lang w:val="ru-RU"/>
              </w:rPr>
              <w:t>07072101395001151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B054F3" w:rsidRDefault="00B054F3" w:rsidP="00B054F3">
            <w:pPr>
              <w:rPr>
                <w:lang w:val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B054F3" w:rsidRDefault="00B054F3" w:rsidP="00B054F3">
            <w:pPr>
              <w:rPr>
                <w:lang w:val="ru-RU"/>
              </w:rPr>
            </w:pPr>
          </w:p>
        </w:tc>
      </w:tr>
      <w:tr w:rsidR="00B054F3" w:rsidRPr="00B054F3" w:rsidTr="00B054F3">
        <w:tblPrEx>
          <w:tblBorders>
            <w:top w:val="single" w:sz="4" w:space="0" w:color="5B9BD5" w:themeColor="accen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6317DC" w:rsidRDefault="006317DC" w:rsidP="00B054F3">
            <w:r>
              <w:t>Iran Sun World tours &amp; travel agency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3" w:rsidRPr="006317DC" w:rsidRDefault="00B054F3" w:rsidP="00B054F3"/>
        </w:tc>
      </w:tr>
    </w:tbl>
    <w:p w:rsidR="00C16581" w:rsidRPr="006317DC" w:rsidRDefault="00C16581" w:rsidP="00C16581"/>
    <w:sectPr w:rsidR="00C16581" w:rsidRPr="006317D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35" w:rsidRDefault="00373635">
      <w:pPr>
        <w:spacing w:after="0"/>
      </w:pPr>
      <w:r>
        <w:separator/>
      </w:r>
    </w:p>
  </w:endnote>
  <w:endnote w:type="continuationSeparator" w:id="0">
    <w:p w:rsidR="00373635" w:rsidRDefault="00373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24" w:rsidRDefault="00B11186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0424" w:rsidRDefault="00B1118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6D87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FF0424" w:rsidRDefault="00B1118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6D87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24" w:rsidRDefault="00504EA6">
    <w:pPr>
      <w:pStyle w:val="Organization"/>
    </w:pPr>
    <w:r>
      <w:t>Iran Sun World tours &amp; travel agency .</w:t>
    </w:r>
  </w:p>
  <w:p w:rsidR="00FF0424" w:rsidRDefault="00B11186" w:rsidP="00557F91">
    <w:pPr>
      <w:pStyle w:val="ContactInfo"/>
    </w:pPr>
    <w:r>
      <w:t>  </w:t>
    </w:r>
    <w:r>
      <w:rPr>
        <w:rStyle w:val="Strong"/>
      </w:rPr>
      <w:t>|</w:t>
    </w:r>
    <w:r>
      <w:t> </w:t>
    </w:r>
    <w:r w:rsidR="00557F91">
      <w:t>Upper floor of Refah Bank. Western Hedayat Ave. Shiraz.Iran.</w:t>
    </w:r>
    <w:r>
      <w:t> </w:t>
    </w:r>
  </w:p>
  <w:p w:rsidR="00FF0424" w:rsidRDefault="00B11186" w:rsidP="00557F91">
    <w:pPr>
      <w:pStyle w:val="ContactInfo"/>
    </w:pPr>
    <w:r>
      <w:t xml:space="preserve">p. </w:t>
    </w:r>
    <w:r w:rsidR="00557F91">
      <w:t>+989019946433</w:t>
    </w:r>
    <w:r>
      <w:t>  </w:t>
    </w:r>
    <w:r>
      <w:rPr>
        <w:rStyle w:val="Strong"/>
      </w:rPr>
      <w:t>|</w:t>
    </w:r>
    <w:r>
      <w:t>  f.</w:t>
    </w:r>
    <w:r w:rsidR="00557F91">
      <w:t>+98971332308080</w:t>
    </w:r>
    <w:r>
      <w:t>  </w:t>
    </w:r>
    <w:r>
      <w:rPr>
        <w:rStyle w:val="Strong"/>
      </w:rPr>
      <w:t>|</w:t>
    </w:r>
    <w:r>
      <w:t>  </w:t>
    </w:r>
    <w:hyperlink r:id="rId1" w:history="1">
      <w:r w:rsidR="00557F91" w:rsidRPr="00D400A1">
        <w:rPr>
          <w:rStyle w:val="Hyperlink"/>
        </w:rPr>
        <w:t>info.iransunworld@gmail.com</w:t>
      </w:r>
    </w:hyperlink>
  </w:p>
  <w:p w:rsidR="00557F91" w:rsidRDefault="00557F91" w:rsidP="00557F91">
    <w:pPr>
      <w:pStyle w:val="ContactInf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35" w:rsidRDefault="00373635">
      <w:pPr>
        <w:spacing w:after="0"/>
      </w:pPr>
      <w:r>
        <w:separator/>
      </w:r>
    </w:p>
  </w:footnote>
  <w:footnote w:type="continuationSeparator" w:id="0">
    <w:p w:rsidR="00373635" w:rsidRDefault="00373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CB" w:rsidRDefault="0037363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9985" o:spid="_x0000_s2050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CB" w:rsidRDefault="0037363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9986" o:spid="_x0000_s2051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CB" w:rsidRDefault="0037363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9984" o:spid="_x0000_s2049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2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81"/>
    <w:rsid w:val="00035314"/>
    <w:rsid w:val="00177D5C"/>
    <w:rsid w:val="0020119B"/>
    <w:rsid w:val="002A7DE7"/>
    <w:rsid w:val="00373635"/>
    <w:rsid w:val="00504EA6"/>
    <w:rsid w:val="00557F91"/>
    <w:rsid w:val="006317DC"/>
    <w:rsid w:val="0082707D"/>
    <w:rsid w:val="0089684B"/>
    <w:rsid w:val="00936D87"/>
    <w:rsid w:val="009A55BD"/>
    <w:rsid w:val="00A47A83"/>
    <w:rsid w:val="00A75DF0"/>
    <w:rsid w:val="00B054F3"/>
    <w:rsid w:val="00B11186"/>
    <w:rsid w:val="00BB2E83"/>
    <w:rsid w:val="00C16581"/>
    <w:rsid w:val="00CA4B3D"/>
    <w:rsid w:val="00CC53CB"/>
    <w:rsid w:val="00DF2FC4"/>
    <w:rsid w:val="00E279A5"/>
    <w:rsid w:val="00ED5E1B"/>
    <w:rsid w:val="00F8695A"/>
    <w:rsid w:val="00FC21FD"/>
    <w:rsid w:val="00FC2A3E"/>
    <w:rsid w:val="00FF0424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5E81512-8382-417E-92DF-EDFD6346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557F91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iransunworl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ales%20invoice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1E42ABC3414582BFB71EBD888E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FD5F-FFE0-4BFA-A9D2-EE784E9CE6DF}"/>
      </w:docPartPr>
      <w:docPartBody>
        <w:p w:rsidR="006A6155" w:rsidRDefault="001B729D">
          <w:pPr>
            <w:pStyle w:val="6E1E42ABC3414582BFB71EBD888ED3EE"/>
          </w:pPr>
          <w:r>
            <w:t>[Your Company]</w:t>
          </w:r>
        </w:p>
      </w:docPartBody>
    </w:docPart>
    <w:docPart>
      <w:docPartPr>
        <w:name w:val="871E8BBAE9AF41BC8CD846F7CB1D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083E-666D-42A5-9BCD-A41DE4B9C7D0}"/>
      </w:docPartPr>
      <w:docPartBody>
        <w:p w:rsidR="006A6155" w:rsidRDefault="001B729D">
          <w:pPr>
            <w:pStyle w:val="871E8BBAE9AF41BC8CD846F7CB1DE71B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9D"/>
    <w:rsid w:val="001B729D"/>
    <w:rsid w:val="002A1FBF"/>
    <w:rsid w:val="002C45D5"/>
    <w:rsid w:val="005C6DCF"/>
    <w:rsid w:val="006A6155"/>
    <w:rsid w:val="00767EDE"/>
    <w:rsid w:val="007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E42ABC3414582BFB71EBD888ED3EE">
    <w:name w:val="6E1E42ABC3414582BFB71EBD888ED3EE"/>
  </w:style>
  <w:style w:type="paragraph" w:customStyle="1" w:styleId="871E8BBAE9AF41BC8CD846F7CB1DE71B">
    <w:name w:val="871E8BBAE9AF41BC8CD846F7CB1DE71B"/>
  </w:style>
  <w:style w:type="paragraph" w:customStyle="1" w:styleId="BF5DBF3CC5BD47B591D05C1F3289D635">
    <w:name w:val="BF5DBF3CC5BD47B591D05C1F3289D635"/>
  </w:style>
  <w:style w:type="paragraph" w:customStyle="1" w:styleId="7AD32BE4CFCD4A898663EC121227530A">
    <w:name w:val="7AD32BE4CFCD4A898663EC121227530A"/>
  </w:style>
  <w:style w:type="paragraph" w:customStyle="1" w:styleId="5D77A177B2774345956331D10F78EC57">
    <w:name w:val="5D77A177B2774345956331D10F78EC57"/>
  </w:style>
  <w:style w:type="paragraph" w:customStyle="1" w:styleId="860BDADCB0D848CDA0D60B755B0F76D3">
    <w:name w:val="860BDADCB0D848CDA0D60B755B0F76D3"/>
  </w:style>
  <w:style w:type="paragraph" w:customStyle="1" w:styleId="1ECFB3A32BDB4443B60366244EEFAA5F">
    <w:name w:val="1ECFB3A32BDB4443B60366244EEFAA5F"/>
  </w:style>
  <w:style w:type="paragraph" w:customStyle="1" w:styleId="CF0C69615E1348808F41FD95161176DC">
    <w:name w:val="CF0C69615E1348808F41FD95161176DC"/>
  </w:style>
  <w:style w:type="paragraph" w:customStyle="1" w:styleId="F37F60D28EC74F58B9EAED40831DA54D">
    <w:name w:val="F37F60D28EC74F58B9EAED40831DA54D"/>
  </w:style>
  <w:style w:type="paragraph" w:customStyle="1" w:styleId="EC0C72DADBA24DEAA711BAE89139FCD3">
    <w:name w:val="EC0C72DADBA24DEAA711BAE89139FCD3"/>
  </w:style>
  <w:style w:type="paragraph" w:customStyle="1" w:styleId="4248349D7257401382D6792D9F5E5708">
    <w:name w:val="4248349D7257401382D6792D9F5E5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102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 Iran Sun World tours &amp; travel agency .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21</cp:revision>
  <dcterms:created xsi:type="dcterms:W3CDTF">2017-04-26T05:18:00Z</dcterms:created>
  <dcterms:modified xsi:type="dcterms:W3CDTF">2017-07-29T06:30:00Z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